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2927" w14:textId="77777777" w:rsidR="009005DF" w:rsidRPr="00CF69D1" w:rsidRDefault="00CF69D1" w:rsidP="00416CE0">
      <w:pPr>
        <w:tabs>
          <w:tab w:val="righ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Datenblatt zur Vorbereitung eines notariellen Kaufvertrages</w:t>
      </w:r>
    </w:p>
    <w:p w14:paraId="6D3C7D3B" w14:textId="77777777" w:rsidR="0092026B" w:rsidRDefault="0092026B" w:rsidP="009005DF">
      <w:pPr>
        <w:tabs>
          <w:tab w:val="right" w:pos="5103"/>
        </w:tabs>
        <w:rPr>
          <w:sz w:val="24"/>
          <w:szCs w:val="24"/>
        </w:rPr>
      </w:pPr>
    </w:p>
    <w:p w14:paraId="449D25E3" w14:textId="77777777" w:rsidR="006B0AE1" w:rsidRDefault="006B0AE1" w:rsidP="009005DF">
      <w:pPr>
        <w:tabs>
          <w:tab w:val="right" w:pos="5103"/>
        </w:tabs>
        <w:rPr>
          <w:sz w:val="24"/>
          <w:szCs w:val="24"/>
        </w:rPr>
      </w:pPr>
    </w:p>
    <w:p w14:paraId="5BC34D34" w14:textId="77777777" w:rsidR="006B0AE1" w:rsidRDefault="006B0AE1" w:rsidP="009005DF">
      <w:pPr>
        <w:tabs>
          <w:tab w:val="right" w:pos="5103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6"/>
        <w:gridCol w:w="7146"/>
      </w:tblGrid>
      <w:tr w:rsidR="00FA75E3" w:rsidRPr="000631AE" w14:paraId="7784C0B9" w14:textId="77777777" w:rsidTr="000631AE">
        <w:trPr>
          <w:trHeight w:val="20"/>
        </w:trPr>
        <w:tc>
          <w:tcPr>
            <w:tcW w:w="1916" w:type="dxa"/>
          </w:tcPr>
          <w:p w14:paraId="6E75B8A0" w14:textId="77777777" w:rsidR="00FA75E3" w:rsidRPr="000631AE" w:rsidRDefault="00FA75E3" w:rsidP="000631AE">
            <w:pPr>
              <w:tabs>
                <w:tab w:val="right" w:pos="5103"/>
              </w:tabs>
              <w:rPr>
                <w:b/>
              </w:rPr>
            </w:pPr>
            <w:r w:rsidRPr="000631AE">
              <w:rPr>
                <w:b/>
              </w:rPr>
              <w:t>Objekt:</w:t>
            </w:r>
          </w:p>
        </w:tc>
        <w:tc>
          <w:tcPr>
            <w:tcW w:w="7372" w:type="dxa"/>
          </w:tcPr>
          <w:p w14:paraId="46DBC0EB" w14:textId="5B1F1411" w:rsidR="00BF0091" w:rsidRPr="000631AE" w:rsidRDefault="00BF0091" w:rsidP="002C2B74">
            <w:pPr>
              <w:tabs>
                <w:tab w:val="right" w:pos="5103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A75E3" w:rsidRPr="000631AE" w14:paraId="112A54CA" w14:textId="77777777" w:rsidTr="000631AE">
        <w:trPr>
          <w:trHeight w:val="20"/>
        </w:trPr>
        <w:tc>
          <w:tcPr>
            <w:tcW w:w="1916" w:type="dxa"/>
          </w:tcPr>
          <w:p w14:paraId="3AE272BE" w14:textId="77777777" w:rsidR="00FA75E3" w:rsidRPr="000631AE" w:rsidRDefault="00FA75E3" w:rsidP="000631AE">
            <w:pPr>
              <w:tabs>
                <w:tab w:val="right" w:pos="5103"/>
              </w:tabs>
              <w:rPr>
                <w:b/>
              </w:rPr>
            </w:pPr>
            <w:r w:rsidRPr="000631AE">
              <w:rPr>
                <w:b/>
              </w:rPr>
              <w:t>Notariat</w:t>
            </w:r>
          </w:p>
        </w:tc>
        <w:tc>
          <w:tcPr>
            <w:tcW w:w="7372" w:type="dxa"/>
          </w:tcPr>
          <w:p w14:paraId="1C58AE7B" w14:textId="5251B27B" w:rsidR="00FA75E3" w:rsidRPr="00A266BB" w:rsidRDefault="00FA75E3" w:rsidP="00A266BB">
            <w:pPr>
              <w:tabs>
                <w:tab w:val="right" w:pos="5103"/>
              </w:tabs>
              <w:rPr>
                <w:sz w:val="20"/>
                <w:szCs w:val="20"/>
              </w:rPr>
            </w:pPr>
          </w:p>
        </w:tc>
      </w:tr>
      <w:tr w:rsidR="00FA75E3" w:rsidRPr="000631AE" w14:paraId="4241E347" w14:textId="77777777" w:rsidTr="000631AE">
        <w:trPr>
          <w:trHeight w:val="20"/>
        </w:trPr>
        <w:tc>
          <w:tcPr>
            <w:tcW w:w="1916" w:type="dxa"/>
          </w:tcPr>
          <w:p w14:paraId="20039463" w14:textId="77777777" w:rsidR="00FA75E3" w:rsidRPr="000631AE" w:rsidRDefault="00FA75E3" w:rsidP="000631AE">
            <w:pPr>
              <w:tabs>
                <w:tab w:val="right" w:pos="5103"/>
              </w:tabs>
              <w:rPr>
                <w:b/>
              </w:rPr>
            </w:pPr>
            <w:r w:rsidRPr="000631AE">
              <w:rPr>
                <w:b/>
              </w:rPr>
              <w:t>Termin</w:t>
            </w:r>
          </w:p>
        </w:tc>
        <w:tc>
          <w:tcPr>
            <w:tcW w:w="7372" w:type="dxa"/>
          </w:tcPr>
          <w:p w14:paraId="44606CFC" w14:textId="77777777" w:rsidR="00FA75E3" w:rsidRPr="000631AE" w:rsidRDefault="00FA75E3" w:rsidP="000631AE">
            <w:pPr>
              <w:tabs>
                <w:tab w:val="right" w:pos="5103"/>
              </w:tabs>
              <w:rPr>
                <w:sz w:val="20"/>
                <w:szCs w:val="20"/>
              </w:rPr>
            </w:pPr>
          </w:p>
        </w:tc>
      </w:tr>
      <w:tr w:rsidR="00FA75E3" w:rsidRPr="000631AE" w14:paraId="7DA07B0E" w14:textId="77777777" w:rsidTr="000631AE">
        <w:trPr>
          <w:trHeight w:val="20"/>
        </w:trPr>
        <w:tc>
          <w:tcPr>
            <w:tcW w:w="1916" w:type="dxa"/>
          </w:tcPr>
          <w:p w14:paraId="74B8EB90" w14:textId="77777777" w:rsidR="00FA75E3" w:rsidRPr="000631AE" w:rsidRDefault="00FA75E3" w:rsidP="000631AE">
            <w:pPr>
              <w:tabs>
                <w:tab w:val="right" w:pos="5103"/>
              </w:tabs>
              <w:rPr>
                <w:b/>
              </w:rPr>
            </w:pPr>
            <w:r w:rsidRPr="000631AE">
              <w:rPr>
                <w:b/>
              </w:rPr>
              <w:t>Verkäufer</w:t>
            </w:r>
          </w:p>
        </w:tc>
        <w:tc>
          <w:tcPr>
            <w:tcW w:w="7372" w:type="dxa"/>
          </w:tcPr>
          <w:p w14:paraId="7531EC2B" w14:textId="2338FE83" w:rsidR="002C2B74" w:rsidRDefault="002C2B74" w:rsidP="00A266BB">
            <w:pPr>
              <w:tabs>
                <w:tab w:val="right" w:pos="5103"/>
              </w:tabs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8"/>
              <w:gridCol w:w="2143"/>
              <w:gridCol w:w="2569"/>
            </w:tblGrid>
            <w:tr w:rsidR="00ED32E4" w14:paraId="61968165" w14:textId="77777777" w:rsidTr="00ED32E4">
              <w:tc>
                <w:tcPr>
                  <w:tcW w:w="2218" w:type="dxa"/>
                </w:tcPr>
                <w:p w14:paraId="173E2D60" w14:textId="77777777" w:rsidR="00ED32E4" w:rsidRPr="00ED32E4" w:rsidRDefault="00ED32E4" w:rsidP="00ED32E4">
                  <w:pPr>
                    <w:tabs>
                      <w:tab w:val="right" w:pos="5103"/>
                    </w:tabs>
                    <w:rPr>
                      <w:sz w:val="16"/>
                      <w:szCs w:val="16"/>
                    </w:rPr>
                  </w:pPr>
                  <w:r w:rsidRPr="00ED32E4">
                    <w:rPr>
                      <w:sz w:val="16"/>
                      <w:szCs w:val="16"/>
                    </w:rPr>
                    <w:t>geb am........in....</w:t>
                  </w:r>
                </w:p>
              </w:tc>
              <w:tc>
                <w:tcPr>
                  <w:tcW w:w="2240" w:type="dxa"/>
                </w:tcPr>
                <w:p w14:paraId="475F8A2D" w14:textId="77777777" w:rsidR="00ED32E4" w:rsidRDefault="00ED32E4" w:rsidP="00A266BB">
                  <w:pPr>
                    <w:tabs>
                      <w:tab w:val="right" w:pos="510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14:paraId="3744B312" w14:textId="77777777" w:rsidR="00ED32E4" w:rsidRDefault="00ED32E4" w:rsidP="00A266BB">
                  <w:pPr>
                    <w:tabs>
                      <w:tab w:val="right" w:pos="5103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ED32E4" w14:paraId="5F64BF54" w14:textId="77777777" w:rsidTr="00ED32E4">
              <w:tc>
                <w:tcPr>
                  <w:tcW w:w="2218" w:type="dxa"/>
                </w:tcPr>
                <w:p w14:paraId="65EEE0F2" w14:textId="77777777" w:rsidR="00ED32E4" w:rsidRPr="00ED32E4" w:rsidRDefault="00ED32E4" w:rsidP="00ED32E4">
                  <w:pPr>
                    <w:tabs>
                      <w:tab w:val="right" w:pos="510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</w:t>
                  </w:r>
                  <w:r w:rsidRPr="00ED32E4">
                    <w:rPr>
                      <w:sz w:val="16"/>
                      <w:szCs w:val="16"/>
                    </w:rPr>
                    <w:t>erheiratet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Pr="00ED32E4">
                    <w:rPr>
                      <w:sz w:val="16"/>
                      <w:szCs w:val="16"/>
                    </w:rPr>
                    <w:t>ledig</w:t>
                  </w:r>
                  <w:r>
                    <w:rPr>
                      <w:sz w:val="16"/>
                      <w:szCs w:val="16"/>
                    </w:rPr>
                    <w:t>/geschieden</w:t>
                  </w:r>
                </w:p>
              </w:tc>
              <w:tc>
                <w:tcPr>
                  <w:tcW w:w="2240" w:type="dxa"/>
                </w:tcPr>
                <w:p w14:paraId="18389B47" w14:textId="77777777" w:rsidR="00ED32E4" w:rsidRDefault="00ED32E4" w:rsidP="00A266BB">
                  <w:pPr>
                    <w:tabs>
                      <w:tab w:val="right" w:pos="510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14:paraId="4EA9B3D5" w14:textId="77777777" w:rsidR="00ED32E4" w:rsidRDefault="00ED32E4" w:rsidP="00A266BB">
                  <w:pPr>
                    <w:tabs>
                      <w:tab w:val="right" w:pos="5103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ED32E4" w14:paraId="7EB8DCF2" w14:textId="77777777" w:rsidTr="00ED32E4">
              <w:tc>
                <w:tcPr>
                  <w:tcW w:w="2218" w:type="dxa"/>
                </w:tcPr>
                <w:p w14:paraId="370CE843" w14:textId="77777777" w:rsidR="00ED32E4" w:rsidRPr="00ED32E4" w:rsidRDefault="00ED32E4" w:rsidP="00A266BB">
                  <w:pPr>
                    <w:tabs>
                      <w:tab w:val="right" w:pos="510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Staatsangehörigkeit</w:t>
                  </w:r>
                </w:p>
              </w:tc>
              <w:tc>
                <w:tcPr>
                  <w:tcW w:w="2240" w:type="dxa"/>
                </w:tcPr>
                <w:p w14:paraId="053717A7" w14:textId="77777777" w:rsidR="00ED32E4" w:rsidRDefault="00ED32E4" w:rsidP="00A266BB">
                  <w:pPr>
                    <w:tabs>
                      <w:tab w:val="right" w:pos="510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14:paraId="2D9315D2" w14:textId="77777777" w:rsidR="00ED32E4" w:rsidRDefault="00ED32E4" w:rsidP="00A266BB">
                  <w:pPr>
                    <w:tabs>
                      <w:tab w:val="right" w:pos="5103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ED32E4" w14:paraId="3E58E233" w14:textId="77777777" w:rsidTr="00ED32E4">
              <w:tc>
                <w:tcPr>
                  <w:tcW w:w="2218" w:type="dxa"/>
                </w:tcPr>
                <w:p w14:paraId="150130F2" w14:textId="77777777" w:rsidR="00ED32E4" w:rsidRPr="00ED32E4" w:rsidRDefault="00ED32E4" w:rsidP="00A266BB">
                  <w:pPr>
                    <w:tabs>
                      <w:tab w:val="right" w:pos="510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Steuer ID Nummer</w:t>
                  </w:r>
                </w:p>
              </w:tc>
              <w:tc>
                <w:tcPr>
                  <w:tcW w:w="2240" w:type="dxa"/>
                </w:tcPr>
                <w:p w14:paraId="69BF5F4C" w14:textId="77777777" w:rsidR="00ED32E4" w:rsidRDefault="00ED32E4" w:rsidP="00A266BB">
                  <w:pPr>
                    <w:tabs>
                      <w:tab w:val="right" w:pos="510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14:paraId="6DB7C6F7" w14:textId="77777777" w:rsidR="00ED32E4" w:rsidRDefault="00ED32E4" w:rsidP="00A266BB">
                  <w:pPr>
                    <w:tabs>
                      <w:tab w:val="right" w:pos="5103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ED32E4" w14:paraId="0104A089" w14:textId="77777777" w:rsidTr="00ED32E4">
              <w:tc>
                <w:tcPr>
                  <w:tcW w:w="2218" w:type="dxa"/>
                </w:tcPr>
                <w:p w14:paraId="72EA8ABA" w14:textId="77777777" w:rsidR="00ED32E4" w:rsidRPr="00ED32E4" w:rsidRDefault="00ED32E4" w:rsidP="00A266BB">
                  <w:pPr>
                    <w:tabs>
                      <w:tab w:val="right" w:pos="510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Wohnhaft in Str. /PLZ/Ort</w:t>
                  </w:r>
                </w:p>
              </w:tc>
              <w:tc>
                <w:tcPr>
                  <w:tcW w:w="2240" w:type="dxa"/>
                </w:tcPr>
                <w:p w14:paraId="2AD8F75C" w14:textId="77777777" w:rsidR="00ED32E4" w:rsidRDefault="00ED32E4" w:rsidP="00A266BB">
                  <w:pPr>
                    <w:tabs>
                      <w:tab w:val="right" w:pos="510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14:paraId="60964C93" w14:textId="77777777" w:rsidR="00ED32E4" w:rsidRDefault="00ED32E4" w:rsidP="00A266BB">
                  <w:pPr>
                    <w:tabs>
                      <w:tab w:val="right" w:pos="5103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8F6849" w14:textId="77777777" w:rsidR="00ED32E4" w:rsidRPr="000631AE" w:rsidRDefault="00ED32E4" w:rsidP="00A266BB">
            <w:pPr>
              <w:tabs>
                <w:tab w:val="right" w:pos="5103"/>
              </w:tabs>
              <w:rPr>
                <w:sz w:val="20"/>
                <w:szCs w:val="20"/>
              </w:rPr>
            </w:pPr>
          </w:p>
        </w:tc>
      </w:tr>
      <w:tr w:rsidR="00FA75E3" w:rsidRPr="000631AE" w14:paraId="28C61BF0" w14:textId="77777777" w:rsidTr="000631AE">
        <w:trPr>
          <w:trHeight w:val="20"/>
        </w:trPr>
        <w:tc>
          <w:tcPr>
            <w:tcW w:w="1916" w:type="dxa"/>
          </w:tcPr>
          <w:p w14:paraId="109DB8D2" w14:textId="77777777" w:rsidR="00FA75E3" w:rsidRPr="000631AE" w:rsidRDefault="00FA75E3" w:rsidP="000631AE">
            <w:pPr>
              <w:tabs>
                <w:tab w:val="right" w:pos="5103"/>
              </w:tabs>
              <w:rPr>
                <w:b/>
              </w:rPr>
            </w:pPr>
            <w:r w:rsidRPr="000631AE">
              <w:rPr>
                <w:b/>
              </w:rPr>
              <w:t>Käufer</w:t>
            </w:r>
          </w:p>
        </w:tc>
        <w:tc>
          <w:tcPr>
            <w:tcW w:w="7372" w:type="dxa"/>
          </w:tcPr>
          <w:p w14:paraId="4C03565C" w14:textId="77777777" w:rsidR="00D241A9" w:rsidRPr="00311D49" w:rsidRDefault="00D241A9" w:rsidP="000631AE">
            <w:pPr>
              <w:tabs>
                <w:tab w:val="right" w:pos="5103"/>
              </w:tabs>
              <w:rPr>
                <w:sz w:val="16"/>
                <w:szCs w:val="16"/>
              </w:rPr>
            </w:pPr>
            <w:r w:rsidRPr="00311D49">
              <w:rPr>
                <w:sz w:val="16"/>
                <w:szCs w:val="16"/>
              </w:rPr>
              <w:t>Verheiratet, geb.am.......geb. in.....</w:t>
            </w:r>
          </w:p>
          <w:p w14:paraId="3714E203" w14:textId="77777777" w:rsidR="00D241A9" w:rsidRPr="00311D49" w:rsidRDefault="00D241A9" w:rsidP="000631AE">
            <w:pPr>
              <w:tabs>
                <w:tab w:val="right" w:pos="5103"/>
              </w:tabs>
              <w:rPr>
                <w:sz w:val="16"/>
                <w:szCs w:val="16"/>
              </w:rPr>
            </w:pPr>
            <w:r w:rsidRPr="00311D49">
              <w:rPr>
                <w:sz w:val="16"/>
                <w:szCs w:val="16"/>
              </w:rPr>
              <w:t>Wohnhaft in.....</w:t>
            </w:r>
          </w:p>
          <w:p w14:paraId="372F57B8" w14:textId="77777777" w:rsidR="00D241A9" w:rsidRPr="00311D49" w:rsidRDefault="00D241A9" w:rsidP="000631AE">
            <w:pPr>
              <w:tabs>
                <w:tab w:val="right" w:pos="5103"/>
              </w:tabs>
              <w:rPr>
                <w:sz w:val="16"/>
                <w:szCs w:val="16"/>
              </w:rPr>
            </w:pPr>
            <w:r w:rsidRPr="00311D49">
              <w:rPr>
                <w:sz w:val="16"/>
                <w:szCs w:val="16"/>
              </w:rPr>
              <w:t>Steuer ID Nummer</w:t>
            </w:r>
          </w:p>
          <w:p w14:paraId="2E450463" w14:textId="77777777" w:rsidR="00D241A9" w:rsidRPr="00311D49" w:rsidRDefault="00D241A9" w:rsidP="000631AE">
            <w:pPr>
              <w:tabs>
                <w:tab w:val="right" w:pos="5103"/>
              </w:tabs>
              <w:rPr>
                <w:sz w:val="16"/>
                <w:szCs w:val="16"/>
              </w:rPr>
            </w:pPr>
            <w:r w:rsidRPr="00311D49">
              <w:rPr>
                <w:sz w:val="16"/>
                <w:szCs w:val="16"/>
              </w:rPr>
              <w:t>deutsch</w:t>
            </w:r>
          </w:p>
        </w:tc>
      </w:tr>
      <w:tr w:rsidR="00FA75E3" w:rsidRPr="000631AE" w14:paraId="3E81F955" w14:textId="77777777" w:rsidTr="000631AE">
        <w:trPr>
          <w:trHeight w:val="20"/>
        </w:trPr>
        <w:tc>
          <w:tcPr>
            <w:tcW w:w="1916" w:type="dxa"/>
          </w:tcPr>
          <w:p w14:paraId="532A9516" w14:textId="77777777" w:rsidR="00FA75E3" w:rsidRPr="000631AE" w:rsidRDefault="00FA75E3" w:rsidP="000631AE">
            <w:pPr>
              <w:tabs>
                <w:tab w:val="right" w:pos="5103"/>
              </w:tabs>
              <w:rPr>
                <w:b/>
              </w:rPr>
            </w:pPr>
            <w:r w:rsidRPr="000631AE">
              <w:rPr>
                <w:b/>
              </w:rPr>
              <w:t>Kaufpreis</w:t>
            </w:r>
          </w:p>
        </w:tc>
        <w:tc>
          <w:tcPr>
            <w:tcW w:w="7372" w:type="dxa"/>
          </w:tcPr>
          <w:p w14:paraId="23A65119" w14:textId="682CB416" w:rsidR="00FA75E3" w:rsidRPr="000631AE" w:rsidRDefault="00FA75E3" w:rsidP="00ED32E4">
            <w:pPr>
              <w:tabs>
                <w:tab w:val="right" w:pos="5103"/>
              </w:tabs>
              <w:rPr>
                <w:sz w:val="20"/>
                <w:szCs w:val="20"/>
              </w:rPr>
            </w:pPr>
          </w:p>
        </w:tc>
      </w:tr>
      <w:tr w:rsidR="00FA75E3" w:rsidRPr="000631AE" w14:paraId="6AC71724" w14:textId="77777777" w:rsidTr="000631AE">
        <w:trPr>
          <w:trHeight w:val="20"/>
        </w:trPr>
        <w:tc>
          <w:tcPr>
            <w:tcW w:w="1916" w:type="dxa"/>
          </w:tcPr>
          <w:p w14:paraId="1B471623" w14:textId="77777777" w:rsidR="00FA75E3" w:rsidRPr="000631AE" w:rsidRDefault="00FA75E3" w:rsidP="000631AE">
            <w:pPr>
              <w:tabs>
                <w:tab w:val="right" w:pos="5103"/>
              </w:tabs>
              <w:rPr>
                <w:b/>
              </w:rPr>
            </w:pPr>
            <w:r w:rsidRPr="000631AE">
              <w:rPr>
                <w:b/>
              </w:rPr>
              <w:t>Rücklage</w:t>
            </w:r>
          </w:p>
        </w:tc>
        <w:tc>
          <w:tcPr>
            <w:tcW w:w="7372" w:type="dxa"/>
          </w:tcPr>
          <w:p w14:paraId="1128F18B" w14:textId="77777777" w:rsidR="00FA75E3" w:rsidRPr="000631AE" w:rsidRDefault="00D241A9" w:rsidP="00A11F62">
            <w:pPr>
              <w:tabs>
                <w:tab w:val="righ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</w:tr>
      <w:tr w:rsidR="00FA75E3" w:rsidRPr="000631AE" w14:paraId="4956224A" w14:textId="77777777" w:rsidTr="000631AE">
        <w:trPr>
          <w:trHeight w:val="20"/>
        </w:trPr>
        <w:tc>
          <w:tcPr>
            <w:tcW w:w="1916" w:type="dxa"/>
          </w:tcPr>
          <w:p w14:paraId="72CFC260" w14:textId="77777777" w:rsidR="00FA75E3" w:rsidRPr="000631AE" w:rsidRDefault="00FA75E3" w:rsidP="000631AE">
            <w:pPr>
              <w:tabs>
                <w:tab w:val="right" w:pos="5103"/>
              </w:tabs>
              <w:rPr>
                <w:b/>
              </w:rPr>
            </w:pPr>
            <w:r w:rsidRPr="000631AE">
              <w:rPr>
                <w:b/>
              </w:rPr>
              <w:t>Konto</w:t>
            </w:r>
          </w:p>
        </w:tc>
        <w:tc>
          <w:tcPr>
            <w:tcW w:w="7372" w:type="dxa"/>
          </w:tcPr>
          <w:p w14:paraId="2760D849" w14:textId="77777777" w:rsidR="00D241A9" w:rsidRPr="00D241A9" w:rsidRDefault="00D241A9" w:rsidP="000631AE">
            <w:pPr>
              <w:tabs>
                <w:tab w:val="right" w:pos="5103"/>
              </w:tabs>
              <w:rPr>
                <w:sz w:val="20"/>
                <w:szCs w:val="20"/>
                <w:u w:val="dash"/>
                <w:vertAlign w:val="subscript"/>
              </w:rPr>
            </w:pPr>
            <w:r>
              <w:rPr>
                <w:sz w:val="20"/>
                <w:szCs w:val="20"/>
              </w:rPr>
              <w:t>IBAN DE</w:t>
            </w:r>
          </w:p>
        </w:tc>
      </w:tr>
      <w:tr w:rsidR="00FA75E3" w:rsidRPr="000631AE" w14:paraId="26F2509D" w14:textId="77777777" w:rsidTr="000631AE">
        <w:trPr>
          <w:trHeight w:val="20"/>
        </w:trPr>
        <w:tc>
          <w:tcPr>
            <w:tcW w:w="1916" w:type="dxa"/>
          </w:tcPr>
          <w:p w14:paraId="086E4C73" w14:textId="77777777" w:rsidR="00FA75E3" w:rsidRPr="000631AE" w:rsidRDefault="00FA75E3" w:rsidP="000631AE">
            <w:pPr>
              <w:tabs>
                <w:tab w:val="right" w:pos="5103"/>
              </w:tabs>
              <w:rPr>
                <w:b/>
              </w:rPr>
            </w:pPr>
            <w:r w:rsidRPr="000631AE">
              <w:rPr>
                <w:b/>
              </w:rPr>
              <w:t>Übergabe</w:t>
            </w:r>
          </w:p>
        </w:tc>
        <w:tc>
          <w:tcPr>
            <w:tcW w:w="7372" w:type="dxa"/>
          </w:tcPr>
          <w:p w14:paraId="0A7789E8" w14:textId="77777777" w:rsidR="00FA75E3" w:rsidRPr="000631AE" w:rsidRDefault="00FA75E3" w:rsidP="00A11F62">
            <w:pPr>
              <w:tabs>
                <w:tab w:val="right" w:pos="5103"/>
              </w:tabs>
              <w:rPr>
                <w:sz w:val="20"/>
                <w:szCs w:val="20"/>
              </w:rPr>
            </w:pPr>
          </w:p>
        </w:tc>
      </w:tr>
      <w:tr w:rsidR="00FA75E3" w:rsidRPr="000631AE" w14:paraId="6E45011F" w14:textId="77777777" w:rsidTr="000631AE">
        <w:trPr>
          <w:trHeight w:val="20"/>
        </w:trPr>
        <w:tc>
          <w:tcPr>
            <w:tcW w:w="1916" w:type="dxa"/>
          </w:tcPr>
          <w:p w14:paraId="390B6DE1" w14:textId="77777777" w:rsidR="00FA75E3" w:rsidRPr="000631AE" w:rsidRDefault="00FA75E3" w:rsidP="000631AE">
            <w:pPr>
              <w:tabs>
                <w:tab w:val="right" w:pos="5103"/>
              </w:tabs>
              <w:rPr>
                <w:b/>
              </w:rPr>
            </w:pPr>
            <w:r>
              <w:rPr>
                <w:b/>
              </w:rPr>
              <w:t>Hausverwaltung</w:t>
            </w:r>
          </w:p>
        </w:tc>
        <w:tc>
          <w:tcPr>
            <w:tcW w:w="7372" w:type="dxa"/>
          </w:tcPr>
          <w:p w14:paraId="06831839" w14:textId="77777777" w:rsidR="00FA75E3" w:rsidRPr="000631AE" w:rsidRDefault="00FA75E3" w:rsidP="00A11F62">
            <w:pPr>
              <w:tabs>
                <w:tab w:val="right" w:pos="5103"/>
              </w:tabs>
              <w:rPr>
                <w:sz w:val="20"/>
                <w:szCs w:val="20"/>
              </w:rPr>
            </w:pPr>
          </w:p>
        </w:tc>
      </w:tr>
      <w:tr w:rsidR="00FA75E3" w:rsidRPr="000631AE" w14:paraId="5C1D801F" w14:textId="77777777" w:rsidTr="000631AE">
        <w:trPr>
          <w:trHeight w:val="20"/>
        </w:trPr>
        <w:tc>
          <w:tcPr>
            <w:tcW w:w="1916" w:type="dxa"/>
          </w:tcPr>
          <w:p w14:paraId="6848E7DD" w14:textId="77777777" w:rsidR="00FA75E3" w:rsidRPr="000631AE" w:rsidRDefault="00FA75E3" w:rsidP="000631AE">
            <w:pPr>
              <w:tabs>
                <w:tab w:val="right" w:pos="5103"/>
              </w:tabs>
              <w:rPr>
                <w:b/>
              </w:rPr>
            </w:pPr>
            <w:r w:rsidRPr="000631AE">
              <w:rPr>
                <w:b/>
              </w:rPr>
              <w:t>vermi</w:t>
            </w:r>
            <w:r w:rsidR="002C2B74">
              <w:rPr>
                <w:b/>
              </w:rPr>
              <w:t>etet</w:t>
            </w:r>
          </w:p>
        </w:tc>
        <w:tc>
          <w:tcPr>
            <w:tcW w:w="7372" w:type="dxa"/>
          </w:tcPr>
          <w:p w14:paraId="4FF3EED0" w14:textId="5495EDFE" w:rsidR="00FA75E3" w:rsidRPr="000631AE" w:rsidRDefault="00BF0091" w:rsidP="000F1A0A">
            <w:pPr>
              <w:tabs>
                <w:tab w:val="righ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Haus</w:t>
            </w:r>
            <w:r w:rsidR="00311D49">
              <w:rPr>
                <w:sz w:val="20"/>
                <w:szCs w:val="20"/>
              </w:rPr>
              <w:t xml:space="preserve"> / </w:t>
            </w:r>
            <w:proofErr w:type="gramStart"/>
            <w:r w:rsidR="00311D49">
              <w:rPr>
                <w:sz w:val="20"/>
                <w:szCs w:val="20"/>
              </w:rPr>
              <w:t xml:space="preserve">Wohnung </w:t>
            </w:r>
            <w:r>
              <w:rPr>
                <w:sz w:val="20"/>
                <w:szCs w:val="20"/>
              </w:rPr>
              <w:t xml:space="preserve"> steht</w:t>
            </w:r>
            <w:proofErr w:type="gramEnd"/>
            <w:r>
              <w:rPr>
                <w:sz w:val="20"/>
                <w:szCs w:val="20"/>
              </w:rPr>
              <w:t xml:space="preserve"> leer</w:t>
            </w:r>
            <w:r w:rsidR="00ED32E4">
              <w:rPr>
                <w:sz w:val="20"/>
                <w:szCs w:val="20"/>
              </w:rPr>
              <w:t xml:space="preserve"> / wird geräumt / </w:t>
            </w:r>
            <w:r w:rsidR="00311D49">
              <w:rPr>
                <w:sz w:val="20"/>
                <w:szCs w:val="20"/>
              </w:rPr>
              <w:t xml:space="preserve"> ist vermietet</w:t>
            </w:r>
          </w:p>
        </w:tc>
      </w:tr>
      <w:tr w:rsidR="00FA75E3" w:rsidRPr="000631AE" w14:paraId="23734E78" w14:textId="77777777" w:rsidTr="000631AE">
        <w:trPr>
          <w:trHeight w:val="20"/>
        </w:trPr>
        <w:tc>
          <w:tcPr>
            <w:tcW w:w="1916" w:type="dxa"/>
          </w:tcPr>
          <w:p w14:paraId="72C907F1" w14:textId="77777777" w:rsidR="00FA75E3" w:rsidRPr="000631AE" w:rsidRDefault="00FA75E3" w:rsidP="000631AE">
            <w:pPr>
              <w:tabs>
                <w:tab w:val="right" w:pos="5103"/>
              </w:tabs>
              <w:rPr>
                <w:b/>
              </w:rPr>
            </w:pPr>
            <w:r w:rsidRPr="000631AE">
              <w:rPr>
                <w:b/>
              </w:rPr>
              <w:t>Sonstiges</w:t>
            </w:r>
          </w:p>
        </w:tc>
        <w:tc>
          <w:tcPr>
            <w:tcW w:w="7372" w:type="dxa"/>
          </w:tcPr>
          <w:p w14:paraId="25428ADC" w14:textId="77777777" w:rsidR="00FA75E3" w:rsidRDefault="00FA75E3" w:rsidP="00DF7AB4">
            <w:pPr>
              <w:tabs>
                <w:tab w:val="right" w:pos="510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Grundschuld wird eingetragen</w:t>
            </w:r>
          </w:p>
          <w:p w14:paraId="04D5D964" w14:textId="77777777" w:rsidR="00FA75E3" w:rsidRDefault="00FA75E3" w:rsidP="00DF7AB4">
            <w:pPr>
              <w:tabs>
                <w:tab w:val="right" w:pos="510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Energieausweis liegt vor</w:t>
            </w:r>
          </w:p>
          <w:p w14:paraId="1B017F09" w14:textId="77777777" w:rsidR="00FA75E3" w:rsidRPr="000631AE" w:rsidRDefault="00FA75E3" w:rsidP="00DF7AB4">
            <w:pPr>
              <w:tabs>
                <w:tab w:val="right" w:pos="5103"/>
              </w:tabs>
              <w:rPr>
                <w:sz w:val="20"/>
                <w:szCs w:val="20"/>
              </w:rPr>
            </w:pPr>
          </w:p>
        </w:tc>
      </w:tr>
      <w:tr w:rsidR="00FA75E3" w:rsidRPr="005F01F0" w14:paraId="7BB9FB8B" w14:textId="77777777" w:rsidTr="000631AE">
        <w:trPr>
          <w:trHeight w:val="20"/>
        </w:trPr>
        <w:tc>
          <w:tcPr>
            <w:tcW w:w="1916" w:type="dxa"/>
          </w:tcPr>
          <w:p w14:paraId="19960F0A" w14:textId="77777777" w:rsidR="00FA75E3" w:rsidRPr="000631AE" w:rsidRDefault="00D241A9" w:rsidP="000631AE">
            <w:pPr>
              <w:tabs>
                <w:tab w:val="right" w:pos="5103"/>
              </w:tabs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7728" behindDoc="1" locked="0" layoutInCell="1" allowOverlap="1" wp14:anchorId="333087EF" wp14:editId="67DB9990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-28575</wp:posOffset>
                  </wp:positionV>
                  <wp:extent cx="914400" cy="417195"/>
                  <wp:effectExtent l="19050" t="0" r="0" b="0"/>
                  <wp:wrapNone/>
                  <wp:docPr id="3" name="Grafik 1" descr="wpi_ohg_logo_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wpi_ohg_logo_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2" w:type="dxa"/>
          </w:tcPr>
          <w:p w14:paraId="2CCBA403" w14:textId="64914A01" w:rsidR="008125BA" w:rsidRDefault="008125BA" w:rsidP="00DF7AB4">
            <w:pPr>
              <w:tabs>
                <w:tab w:val="righ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311D4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% inkl. </w:t>
            </w:r>
            <w:proofErr w:type="spellStart"/>
            <w:r>
              <w:rPr>
                <w:sz w:val="20"/>
                <w:szCs w:val="20"/>
              </w:rPr>
              <w:t>Mwst</w:t>
            </w:r>
            <w:proofErr w:type="spellEnd"/>
            <w:r>
              <w:rPr>
                <w:sz w:val="20"/>
                <w:szCs w:val="20"/>
              </w:rPr>
              <w:t xml:space="preserve"> vom Kaufpreis</w:t>
            </w:r>
          </w:p>
          <w:p w14:paraId="1B5FD578" w14:textId="77777777" w:rsidR="002B5D1A" w:rsidRDefault="002B5D1A" w:rsidP="00DF7AB4">
            <w:pPr>
              <w:tabs>
                <w:tab w:val="righ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Roland Tschinkl </w:t>
            </w:r>
          </w:p>
          <w:p w14:paraId="468D0FEB" w14:textId="77777777" w:rsidR="00FA75E3" w:rsidRPr="00530F62" w:rsidRDefault="00FA75E3" w:rsidP="00DF7AB4">
            <w:pPr>
              <w:tabs>
                <w:tab w:val="right" w:pos="510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="00A11F62">
              <w:rPr>
                <w:sz w:val="20"/>
                <w:szCs w:val="20"/>
              </w:rPr>
              <w:t>ietenbühlstr</w:t>
            </w:r>
            <w:proofErr w:type="spellEnd"/>
            <w:r w:rsidR="00A11F62">
              <w:rPr>
                <w:sz w:val="20"/>
                <w:szCs w:val="20"/>
              </w:rPr>
              <w:t xml:space="preserve">. 20, 90455 </w:t>
            </w:r>
            <w:r w:rsidRPr="00530F62">
              <w:rPr>
                <w:sz w:val="20"/>
                <w:szCs w:val="20"/>
              </w:rPr>
              <w:t>Nürnberg</w:t>
            </w:r>
          </w:p>
          <w:p w14:paraId="2CA89479" w14:textId="77777777" w:rsidR="00FA75E3" w:rsidRPr="00530F62" w:rsidRDefault="00FA75E3" w:rsidP="00DF7AB4">
            <w:pPr>
              <w:tabs>
                <w:tab w:val="righ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0911-9286862</w:t>
            </w:r>
            <w:r w:rsidRPr="00530F62">
              <w:rPr>
                <w:sz w:val="20"/>
                <w:szCs w:val="20"/>
              </w:rPr>
              <w:t>, Fax 0911-9286831</w:t>
            </w:r>
          </w:p>
          <w:p w14:paraId="5A54A139" w14:textId="77777777" w:rsidR="00FA75E3" w:rsidRPr="00ED32E4" w:rsidRDefault="00FA75E3" w:rsidP="008125BA">
            <w:pPr>
              <w:tabs>
                <w:tab w:val="right" w:pos="5103"/>
              </w:tabs>
              <w:rPr>
                <w:sz w:val="20"/>
                <w:szCs w:val="20"/>
                <w:u w:val="single"/>
              </w:rPr>
            </w:pPr>
            <w:proofErr w:type="gramStart"/>
            <w:r w:rsidRPr="00ED32E4">
              <w:rPr>
                <w:sz w:val="20"/>
                <w:szCs w:val="20"/>
              </w:rPr>
              <w:t>Email</w:t>
            </w:r>
            <w:proofErr w:type="gramEnd"/>
            <w:r w:rsidRPr="00ED32E4">
              <w:rPr>
                <w:sz w:val="20"/>
                <w:szCs w:val="20"/>
              </w:rPr>
              <w:t xml:space="preserve">: </w:t>
            </w:r>
            <w:hyperlink r:id="rId8" w:history="1">
              <w:r w:rsidRPr="00ED32E4">
                <w:rPr>
                  <w:rStyle w:val="Hyperlink"/>
                  <w:color w:val="auto"/>
                  <w:sz w:val="20"/>
                  <w:szCs w:val="20"/>
                </w:rPr>
                <w:t>info@</w:t>
              </w:r>
              <w:r w:rsidR="002B5D1A" w:rsidRPr="00ED32E4">
                <w:rPr>
                  <w:rStyle w:val="Hyperlink"/>
                  <w:color w:val="auto"/>
                  <w:sz w:val="20"/>
                  <w:szCs w:val="20"/>
                </w:rPr>
                <w:t>tschinkl-partner.de</w:t>
              </w:r>
            </w:hyperlink>
            <w:r w:rsidRPr="00ED32E4">
              <w:rPr>
                <w:sz w:val="20"/>
                <w:szCs w:val="20"/>
              </w:rPr>
              <w:t xml:space="preserve">, </w:t>
            </w:r>
            <w:hyperlink r:id="rId9" w:history="1">
              <w:r w:rsidRPr="00ED32E4">
                <w:rPr>
                  <w:rStyle w:val="Hyperlink"/>
                  <w:color w:val="auto"/>
                  <w:sz w:val="20"/>
                  <w:szCs w:val="20"/>
                </w:rPr>
                <w:t>www.wpimmo.de</w:t>
              </w:r>
            </w:hyperlink>
          </w:p>
        </w:tc>
      </w:tr>
    </w:tbl>
    <w:p w14:paraId="28F3FCA8" w14:textId="77777777" w:rsidR="00396207" w:rsidRPr="00ED32E4" w:rsidRDefault="00396207" w:rsidP="0092026B">
      <w:pPr>
        <w:tabs>
          <w:tab w:val="right" w:pos="5103"/>
        </w:tabs>
        <w:rPr>
          <w:sz w:val="24"/>
          <w:szCs w:val="24"/>
        </w:rPr>
      </w:pPr>
    </w:p>
    <w:sectPr w:rsidR="00396207" w:rsidRPr="00ED32E4" w:rsidSect="006E3C9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82CDC" w14:textId="77777777" w:rsidR="00EE7E25" w:rsidRDefault="00EE7E25" w:rsidP="00416CE0">
      <w:r>
        <w:separator/>
      </w:r>
    </w:p>
  </w:endnote>
  <w:endnote w:type="continuationSeparator" w:id="0">
    <w:p w14:paraId="26C7ED66" w14:textId="77777777" w:rsidR="00EE7E25" w:rsidRDefault="00EE7E25" w:rsidP="0041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1"/>
      <w:gridCol w:w="2388"/>
      <w:gridCol w:w="2459"/>
      <w:gridCol w:w="2204"/>
    </w:tblGrid>
    <w:tr w:rsidR="00C965C2" w:rsidRPr="008841CE" w14:paraId="21253D42" w14:textId="77777777" w:rsidTr="00B874B2">
      <w:trPr>
        <w:trHeight w:val="816"/>
        <w:jc w:val="center"/>
      </w:trPr>
      <w:tc>
        <w:tcPr>
          <w:tcW w:w="2021" w:type="dxa"/>
        </w:tcPr>
        <w:p w14:paraId="49BB008A" w14:textId="77777777" w:rsidR="00C965C2" w:rsidRPr="008841CE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  <w:r w:rsidRPr="008841CE">
            <w:rPr>
              <w:rFonts w:cs="Arial"/>
              <w:sz w:val="16"/>
              <w:szCs w:val="16"/>
            </w:rPr>
            <w:t>Geschäftsführung:</w:t>
          </w:r>
        </w:p>
        <w:p w14:paraId="26109B15" w14:textId="77777777" w:rsidR="00C965C2" w:rsidRPr="008841CE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  <w:r w:rsidRPr="008841CE">
            <w:rPr>
              <w:rFonts w:cs="Arial"/>
              <w:sz w:val="16"/>
              <w:szCs w:val="16"/>
            </w:rPr>
            <w:t>Edda Tschinkl</w:t>
          </w:r>
        </w:p>
        <w:p w14:paraId="661A2C26" w14:textId="77777777" w:rsidR="00C965C2" w:rsidRPr="008841CE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  <w:smartTag w:uri="urn:schemas-microsoft-com:office:smarttags" w:element="PersonName">
            <w:r w:rsidRPr="008841CE">
              <w:rPr>
                <w:rFonts w:cs="Arial"/>
                <w:sz w:val="16"/>
                <w:szCs w:val="16"/>
              </w:rPr>
              <w:t>Roland Tschinkl</w:t>
            </w:r>
          </w:smartTag>
          <w:r w:rsidRPr="008841CE">
            <w:rPr>
              <w:rFonts w:cs="Arial"/>
              <w:sz w:val="16"/>
              <w:szCs w:val="16"/>
            </w:rPr>
            <w:t xml:space="preserve"> </w:t>
          </w:r>
        </w:p>
        <w:p w14:paraId="151C9E80" w14:textId="77777777" w:rsidR="00C965C2" w:rsidRPr="008841CE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2388" w:type="dxa"/>
        </w:tcPr>
        <w:p w14:paraId="05F94F2C" w14:textId="77777777" w:rsidR="00C965C2" w:rsidRPr="008841CE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  <w:proofErr w:type="spellStart"/>
          <w:r w:rsidRPr="008841CE">
            <w:rPr>
              <w:rFonts w:cs="Arial"/>
              <w:sz w:val="16"/>
              <w:szCs w:val="16"/>
            </w:rPr>
            <w:t>Rietenbühlstrasse</w:t>
          </w:r>
          <w:proofErr w:type="spellEnd"/>
          <w:r w:rsidRPr="008841CE">
            <w:rPr>
              <w:rFonts w:cs="Arial"/>
              <w:sz w:val="16"/>
              <w:szCs w:val="16"/>
            </w:rPr>
            <w:t xml:space="preserve"> 20</w:t>
          </w:r>
        </w:p>
        <w:p w14:paraId="485F0714" w14:textId="77777777" w:rsidR="00C965C2" w:rsidRPr="008841CE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  <w:r w:rsidRPr="008841CE">
            <w:rPr>
              <w:rFonts w:cs="Arial"/>
              <w:sz w:val="16"/>
              <w:szCs w:val="16"/>
            </w:rPr>
            <w:t>D-90455 Nürnberg</w:t>
          </w:r>
        </w:p>
        <w:p w14:paraId="009F57AC" w14:textId="77777777" w:rsidR="00C965C2" w:rsidRPr="008841CE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  <w:r w:rsidRPr="008841CE">
            <w:rPr>
              <w:rFonts w:cs="Arial"/>
              <w:sz w:val="16"/>
              <w:szCs w:val="16"/>
            </w:rPr>
            <w:t>Tel.:</w:t>
          </w:r>
          <w:r w:rsidRPr="008841CE">
            <w:rPr>
              <w:rFonts w:cs="Arial"/>
              <w:sz w:val="14"/>
              <w:szCs w:val="16"/>
            </w:rPr>
            <w:t xml:space="preserve"> </w:t>
          </w:r>
          <w:r>
            <w:rPr>
              <w:rFonts w:cs="Arial"/>
              <w:sz w:val="14"/>
              <w:szCs w:val="16"/>
            </w:rPr>
            <w:t xml:space="preserve">  </w:t>
          </w:r>
          <w:r w:rsidRPr="008841CE">
            <w:rPr>
              <w:rFonts w:cs="Arial"/>
              <w:sz w:val="16"/>
              <w:szCs w:val="16"/>
            </w:rPr>
            <w:t>+49 (911) 9286862</w:t>
          </w:r>
        </w:p>
        <w:p w14:paraId="7BF306F2" w14:textId="77777777" w:rsidR="00C965C2" w:rsidRPr="008841CE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  <w:r w:rsidRPr="008841CE">
            <w:rPr>
              <w:rFonts w:cs="Arial"/>
              <w:sz w:val="16"/>
              <w:szCs w:val="16"/>
            </w:rPr>
            <w:t>Fax.: +49 (911) 9286831</w:t>
          </w:r>
        </w:p>
      </w:tc>
      <w:tc>
        <w:tcPr>
          <w:tcW w:w="2459" w:type="dxa"/>
        </w:tcPr>
        <w:p w14:paraId="355E6B3A" w14:textId="77777777" w:rsidR="00C965C2" w:rsidRPr="008841CE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  <w:r w:rsidRPr="008841CE">
            <w:rPr>
              <w:rFonts w:cs="Arial"/>
              <w:sz w:val="16"/>
              <w:szCs w:val="16"/>
            </w:rPr>
            <w:t>Amtsgericht Nürnberg</w:t>
          </w:r>
        </w:p>
        <w:p w14:paraId="02445216" w14:textId="77777777" w:rsidR="00C965C2" w:rsidRPr="008841CE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  <w:r w:rsidRPr="008841CE">
            <w:rPr>
              <w:rFonts w:cs="Arial"/>
              <w:sz w:val="16"/>
              <w:szCs w:val="16"/>
            </w:rPr>
            <w:t>HRA 14 69 0</w:t>
          </w:r>
        </w:p>
        <w:p w14:paraId="120DCA72" w14:textId="77777777" w:rsidR="00C965C2" w:rsidRDefault="00C965C2" w:rsidP="00B874B2">
          <w:pPr>
            <w:pStyle w:val="Fuzeile"/>
          </w:pPr>
          <w:r w:rsidRPr="008841CE">
            <w:rPr>
              <w:rFonts w:cs="Arial"/>
              <w:sz w:val="16"/>
              <w:szCs w:val="16"/>
            </w:rPr>
            <w:t>Firmensitz: Nürnberg Steuernummer:238/182/54903</w:t>
          </w:r>
        </w:p>
        <w:p w14:paraId="361C3096" w14:textId="77777777" w:rsidR="00C965C2" w:rsidRPr="008841CE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2204" w:type="dxa"/>
        </w:tcPr>
        <w:p w14:paraId="7280CBAC" w14:textId="77777777" w:rsidR="00C965C2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  <w:r w:rsidRPr="008841CE">
            <w:rPr>
              <w:rFonts w:cs="Arial"/>
              <w:sz w:val="16"/>
              <w:szCs w:val="16"/>
            </w:rPr>
            <w:t>DKB Deutsche Kredit Bank</w:t>
          </w:r>
          <w:r>
            <w:rPr>
              <w:rFonts w:cs="Arial"/>
              <w:sz w:val="16"/>
              <w:szCs w:val="16"/>
            </w:rPr>
            <w:t xml:space="preserve"> </w:t>
          </w:r>
        </w:p>
        <w:p w14:paraId="521275E0" w14:textId="77777777" w:rsidR="00C965C2" w:rsidRPr="008841CE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Edda Tschinkl</w:t>
          </w:r>
        </w:p>
        <w:p w14:paraId="2940FDE6" w14:textId="77777777" w:rsidR="00C965C2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</w:t>
          </w:r>
          <w:r w:rsidRPr="008841CE">
            <w:rPr>
              <w:rFonts w:cs="Arial"/>
              <w:sz w:val="16"/>
              <w:szCs w:val="16"/>
            </w:rPr>
            <w:t xml:space="preserve">onto: 12279006 </w:t>
          </w:r>
        </w:p>
        <w:p w14:paraId="3D592D22" w14:textId="77777777" w:rsidR="00C965C2" w:rsidRPr="008841CE" w:rsidRDefault="00C965C2" w:rsidP="00B874B2">
          <w:pPr>
            <w:pStyle w:val="Fuzeile"/>
            <w:rPr>
              <w:rFonts w:cs="Arial"/>
              <w:sz w:val="16"/>
              <w:szCs w:val="16"/>
            </w:rPr>
          </w:pPr>
          <w:r w:rsidRPr="008841CE">
            <w:rPr>
              <w:rFonts w:cs="Arial"/>
              <w:sz w:val="16"/>
              <w:szCs w:val="16"/>
            </w:rPr>
            <w:t>BLZ: 12030000</w:t>
          </w:r>
        </w:p>
      </w:tc>
    </w:tr>
  </w:tbl>
  <w:p w14:paraId="2CABC087" w14:textId="77777777" w:rsidR="00416CE0" w:rsidRDefault="00416C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0249C" w14:textId="77777777" w:rsidR="00EE7E25" w:rsidRDefault="00EE7E25" w:rsidP="00416CE0">
      <w:r>
        <w:separator/>
      </w:r>
    </w:p>
  </w:footnote>
  <w:footnote w:type="continuationSeparator" w:id="0">
    <w:p w14:paraId="47AAE744" w14:textId="77777777" w:rsidR="00EE7E25" w:rsidRDefault="00EE7E25" w:rsidP="0041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1F2B7" w14:textId="77777777" w:rsidR="00F45A16" w:rsidRDefault="00D241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76CAEE11" wp14:editId="621BF0D8">
          <wp:simplePos x="0" y="0"/>
          <wp:positionH relativeFrom="column">
            <wp:posOffset>4262755</wp:posOffset>
          </wp:positionH>
          <wp:positionV relativeFrom="paragraph">
            <wp:posOffset>-219075</wp:posOffset>
          </wp:positionV>
          <wp:extent cx="1497965" cy="638175"/>
          <wp:effectExtent l="19050" t="0" r="6985" b="0"/>
          <wp:wrapSquare wrapText="bothSides"/>
          <wp:docPr id="1" name="Bild 1" descr="wpi_ohg_logo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i_ohg_logo_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49"/>
    <w:rsid w:val="00007F4E"/>
    <w:rsid w:val="00015993"/>
    <w:rsid w:val="000218B2"/>
    <w:rsid w:val="000631AE"/>
    <w:rsid w:val="00063595"/>
    <w:rsid w:val="000650F3"/>
    <w:rsid w:val="000862AE"/>
    <w:rsid w:val="000A14FD"/>
    <w:rsid w:val="000D30A8"/>
    <w:rsid w:val="000F1A0A"/>
    <w:rsid w:val="000F48AF"/>
    <w:rsid w:val="001241EB"/>
    <w:rsid w:val="00197E92"/>
    <w:rsid w:val="001B3C5C"/>
    <w:rsid w:val="001E6065"/>
    <w:rsid w:val="001F07A9"/>
    <w:rsid w:val="00217493"/>
    <w:rsid w:val="0022253D"/>
    <w:rsid w:val="00225181"/>
    <w:rsid w:val="0026435F"/>
    <w:rsid w:val="002B5D1A"/>
    <w:rsid w:val="002B7846"/>
    <w:rsid w:val="002C2B74"/>
    <w:rsid w:val="002D4EF6"/>
    <w:rsid w:val="002E1A1D"/>
    <w:rsid w:val="003005A3"/>
    <w:rsid w:val="003057BA"/>
    <w:rsid w:val="00311D49"/>
    <w:rsid w:val="00396207"/>
    <w:rsid w:val="00416CE0"/>
    <w:rsid w:val="00466581"/>
    <w:rsid w:val="004C28D2"/>
    <w:rsid w:val="004D5E4B"/>
    <w:rsid w:val="004F10C6"/>
    <w:rsid w:val="004F66D8"/>
    <w:rsid w:val="00505517"/>
    <w:rsid w:val="00530F62"/>
    <w:rsid w:val="0056068D"/>
    <w:rsid w:val="00565EF9"/>
    <w:rsid w:val="005B3088"/>
    <w:rsid w:val="005E34E2"/>
    <w:rsid w:val="005F01F0"/>
    <w:rsid w:val="00636552"/>
    <w:rsid w:val="00666603"/>
    <w:rsid w:val="006B0AE1"/>
    <w:rsid w:val="006B0BAE"/>
    <w:rsid w:val="006E3C90"/>
    <w:rsid w:val="00703AA0"/>
    <w:rsid w:val="007247F7"/>
    <w:rsid w:val="00743744"/>
    <w:rsid w:val="00755BB1"/>
    <w:rsid w:val="007A5F17"/>
    <w:rsid w:val="007D7299"/>
    <w:rsid w:val="007E62F4"/>
    <w:rsid w:val="008125BA"/>
    <w:rsid w:val="00851D40"/>
    <w:rsid w:val="008A6CFD"/>
    <w:rsid w:val="008B30FF"/>
    <w:rsid w:val="008C5E90"/>
    <w:rsid w:val="009005DF"/>
    <w:rsid w:val="0092026B"/>
    <w:rsid w:val="00951884"/>
    <w:rsid w:val="009742FE"/>
    <w:rsid w:val="00982C40"/>
    <w:rsid w:val="009E4E5A"/>
    <w:rsid w:val="009F32A7"/>
    <w:rsid w:val="00A11F62"/>
    <w:rsid w:val="00A266BB"/>
    <w:rsid w:val="00A3106F"/>
    <w:rsid w:val="00AC6710"/>
    <w:rsid w:val="00AC6C91"/>
    <w:rsid w:val="00B03C4B"/>
    <w:rsid w:val="00B16B51"/>
    <w:rsid w:val="00B874B2"/>
    <w:rsid w:val="00BA4620"/>
    <w:rsid w:val="00BA7471"/>
    <w:rsid w:val="00BB3680"/>
    <w:rsid w:val="00BB3ADE"/>
    <w:rsid w:val="00BF0091"/>
    <w:rsid w:val="00C36B6F"/>
    <w:rsid w:val="00C56987"/>
    <w:rsid w:val="00C92677"/>
    <w:rsid w:val="00C965C2"/>
    <w:rsid w:val="00CA1974"/>
    <w:rsid w:val="00CC78FF"/>
    <w:rsid w:val="00CF69D1"/>
    <w:rsid w:val="00D136FE"/>
    <w:rsid w:val="00D21981"/>
    <w:rsid w:val="00D241A9"/>
    <w:rsid w:val="00D619AB"/>
    <w:rsid w:val="00D86607"/>
    <w:rsid w:val="00D901DB"/>
    <w:rsid w:val="00DD45CF"/>
    <w:rsid w:val="00DF7AB4"/>
    <w:rsid w:val="00E2132E"/>
    <w:rsid w:val="00EA040F"/>
    <w:rsid w:val="00ED32E4"/>
    <w:rsid w:val="00EE446C"/>
    <w:rsid w:val="00EE7E25"/>
    <w:rsid w:val="00EF0FF2"/>
    <w:rsid w:val="00F0085A"/>
    <w:rsid w:val="00F04DC7"/>
    <w:rsid w:val="00F2082B"/>
    <w:rsid w:val="00F33BB2"/>
    <w:rsid w:val="00F435BB"/>
    <w:rsid w:val="00F45A16"/>
    <w:rsid w:val="00F876EB"/>
    <w:rsid w:val="00FA71E5"/>
    <w:rsid w:val="00FA75E3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A991D7D"/>
  <w15:docId w15:val="{2AD4C1EC-A9C6-4CE3-99DF-E9CF4904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3C90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5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5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96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9202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16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16CE0"/>
  </w:style>
  <w:style w:type="paragraph" w:styleId="Fuzeile">
    <w:name w:val="footer"/>
    <w:basedOn w:val="Standard"/>
    <w:link w:val="FuzeileZchn"/>
    <w:uiPriority w:val="99"/>
    <w:unhideWhenUsed/>
    <w:rsid w:val="00416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6CE0"/>
  </w:style>
  <w:style w:type="character" w:customStyle="1" w:styleId="st">
    <w:name w:val="st"/>
    <w:basedOn w:val="Absatz-Standardschriftart"/>
    <w:rsid w:val="00A266BB"/>
  </w:style>
  <w:style w:type="character" w:styleId="Hervorhebung">
    <w:name w:val="Emphasis"/>
    <w:basedOn w:val="Absatz-Standardschriftart"/>
    <w:uiPriority w:val="20"/>
    <w:qFormat/>
    <w:rsid w:val="00A26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pimmo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pimm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i\2020\Notardaten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F6EA-0A20-41B1-BE08-9FA3BA99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Notardatenblatt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Links>
    <vt:vector size="12" baseType="variant">
      <vt:variant>
        <vt:i4>1245254</vt:i4>
      </vt:variant>
      <vt:variant>
        <vt:i4>3</vt:i4>
      </vt:variant>
      <vt:variant>
        <vt:i4>0</vt:i4>
      </vt:variant>
      <vt:variant>
        <vt:i4>5</vt:i4>
      </vt:variant>
      <vt:variant>
        <vt:lpwstr>http://www.wpimmo.de/</vt:lpwstr>
      </vt:variant>
      <vt:variant>
        <vt:lpwstr/>
      </vt:variant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mailto:info@wpimmo.de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Tschinkl</dc:creator>
  <cp:lastModifiedBy>Roland Tschinkl</cp:lastModifiedBy>
  <cp:revision>1</cp:revision>
  <cp:lastPrinted>2016-08-23T14:45:00Z</cp:lastPrinted>
  <dcterms:created xsi:type="dcterms:W3CDTF">2020-11-19T12:52:00Z</dcterms:created>
  <dcterms:modified xsi:type="dcterms:W3CDTF">2020-11-19T12:53:00Z</dcterms:modified>
</cp:coreProperties>
</file>